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B3959" w14:textId="77777777" w:rsidR="00F056E0" w:rsidRDefault="00570F9A" w:rsidP="004C778A">
      <w:pPr>
        <w:spacing w:after="0" w:line="240" w:lineRule="auto"/>
        <w:jc w:val="center"/>
        <w:rPr>
          <w:rStyle w:val="hps"/>
          <w:b/>
          <w:lang w:val="es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4ECB3CC" wp14:editId="17BA8C6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45300" cy="800100"/>
                <wp:effectExtent l="355600" t="76200" r="0" b="139700"/>
                <wp:wrapTight wrapText="bothSides">
                  <wp:wrapPolygon edited="0">
                    <wp:start x="11702" y="-2057"/>
                    <wp:lineTo x="-641" y="-686"/>
                    <wp:lineTo x="-641" y="10286"/>
                    <wp:lineTo x="-1122" y="10286"/>
                    <wp:lineTo x="-1122" y="21257"/>
                    <wp:lineTo x="2565" y="23314"/>
                    <wp:lineTo x="2645" y="24686"/>
                    <wp:lineTo x="15789" y="24686"/>
                    <wp:lineTo x="15869" y="23314"/>
                    <wp:lineTo x="20438" y="21257"/>
                    <wp:lineTo x="20518" y="13714"/>
                    <wp:lineTo x="17472" y="10286"/>
                    <wp:lineTo x="11862" y="10286"/>
                    <wp:lineTo x="20358" y="0"/>
                    <wp:lineTo x="20358" y="-2057"/>
                    <wp:lineTo x="11702" y="-2057"/>
                  </wp:wrapPolygon>
                </wp:wrapTight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8001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perspectiveRight"/>
                          <a:lightRig rig="threePt" dir="t"/>
                        </a:scene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C1A5CC" w14:textId="77777777" w:rsidR="009A0F9C" w:rsidRPr="00F056E0" w:rsidRDefault="009A0F9C" w:rsidP="00F056E0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0qx0,10800,21600,21600wa@0@10@6@11,21600,21600,21600,0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2" o:spid="_x0000_s1026" type="#_x0000_t184" style="position:absolute;left:0;text-align:left;margin-left:0;margin-top:9pt;width:539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" fillcolor="#f79646 [3209]" stroked="f" strokeweight="2pt">
                <v:shadow on="t" type="perspective" opacity="13107f" mv:blur="76200f" origin=".5,.5" offset="0,0" matrix=",23853f,,15073f"/>
                <v:textbox>
                  <w:txbxContent>
                    <w:p w:rsidR="009A0F9C" w:rsidRPr="00F056E0" w:rsidRDefault="009A0F9C" w:rsidP="00F056E0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F63F581" w14:textId="77777777" w:rsidR="00F056E0" w:rsidRDefault="00E16A03" w:rsidP="004C778A">
      <w:pPr>
        <w:spacing w:after="0" w:line="240" w:lineRule="auto"/>
        <w:jc w:val="center"/>
        <w:rPr>
          <w:rStyle w:val="hps"/>
          <w:b/>
          <w:lang w:val="es-ES"/>
        </w:rPr>
      </w:pPr>
      <w:r>
        <w:rPr>
          <w:rFonts w:asciiTheme="majorHAnsi" w:eastAsia="Times New Roman" w:hAnsiTheme="majorHAnsi" w:cs="Times New Roman"/>
          <w:b/>
          <w:noProof/>
        </w:rPr>
        <w:drawing>
          <wp:anchor distT="0" distB="0" distL="114300" distR="114300" simplePos="0" relativeHeight="251662336" behindDoc="0" locked="0" layoutInCell="1" allowOverlap="1" wp14:anchorId="6AA9F9FA" wp14:editId="15E7D77F">
            <wp:simplePos x="0" y="0"/>
            <wp:positionH relativeFrom="column">
              <wp:posOffset>-650240</wp:posOffset>
            </wp:positionH>
            <wp:positionV relativeFrom="paragraph">
              <wp:posOffset>57785</wp:posOffset>
            </wp:positionV>
            <wp:extent cx="908050" cy="611505"/>
            <wp:effectExtent l="0" t="0" r="6350" b="0"/>
            <wp:wrapNone/>
            <wp:docPr id="3" name="Picture 3" descr="Macintosh HD:Users:schapa:Desktop:Puntos de Vista 2014:Logo Puntos de Vista 2014:Logo Puntos de Vista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apa:Desktop:Puntos de Vista 2014:Logo Puntos de Vista 2014:Logo Puntos de Vista 20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E3E76" w14:textId="77777777" w:rsidR="00F056E0" w:rsidRDefault="009A0F9C" w:rsidP="004C778A">
      <w:pPr>
        <w:spacing w:after="0" w:line="240" w:lineRule="auto"/>
        <w:jc w:val="center"/>
        <w:rPr>
          <w:rStyle w:val="hps"/>
          <w:b/>
          <w:lang w:val="es-ES"/>
        </w:rPr>
      </w:pPr>
      <w:r w:rsidRPr="009A0F9C">
        <w:rPr>
          <w:rFonts w:ascii="Arial Rounded MT Bold" w:hAnsi="Arial Rounded MT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2D749" wp14:editId="7149F58A">
                <wp:simplePos x="0" y="0"/>
                <wp:positionH relativeFrom="column">
                  <wp:posOffset>-5146675</wp:posOffset>
                </wp:positionH>
                <wp:positionV relativeFrom="paragraph">
                  <wp:posOffset>1905</wp:posOffset>
                </wp:positionV>
                <wp:extent cx="272415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AAE28" w14:textId="77777777" w:rsidR="009A0F9C" w:rsidRPr="009A0F9C" w:rsidRDefault="009A0F9C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A0F9C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Registro</w:t>
                            </w:r>
                            <w:proofErr w:type="spellEnd"/>
                            <w:r w:rsidRPr="009A0F9C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de </w:t>
                            </w:r>
                            <w:proofErr w:type="spellStart"/>
                            <w:r w:rsidRPr="009A0F9C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Participante</w:t>
                            </w:r>
                            <w:proofErr w:type="spellEnd"/>
                            <w:r w:rsidR="00EC4C6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(s)</w:t>
                            </w:r>
                          </w:p>
                          <w:p w14:paraId="6E6813EA" w14:textId="77777777" w:rsidR="009A0F9C" w:rsidRPr="009A0F9C" w:rsidRDefault="009A0F9C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05.2pt;margin-top:.15pt;width:214.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zq3c4CAAAV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" filled="f" stroked="f">
                <v:textbox>
                  <w:txbxContent>
                    <w:p w14:paraId="462AAE28" w14:textId="77777777" w:rsidR="009A0F9C" w:rsidRPr="009A0F9C" w:rsidRDefault="009A0F9C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9A0F9C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Registro</w:t>
                      </w:r>
                      <w:proofErr w:type="spellEnd"/>
                      <w:r w:rsidRPr="009A0F9C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de </w:t>
                      </w:r>
                      <w:proofErr w:type="spellStart"/>
                      <w:r w:rsidRPr="009A0F9C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Participante</w:t>
                      </w:r>
                      <w:proofErr w:type="spellEnd"/>
                      <w:r w:rsidR="00EC4C6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(s)</w:t>
                      </w:r>
                    </w:p>
                    <w:p w14:paraId="6E6813EA" w14:textId="77777777" w:rsidR="009A0F9C" w:rsidRPr="009A0F9C" w:rsidRDefault="009A0F9C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3F2496" w14:textId="77777777" w:rsidR="00F056E0" w:rsidRDefault="00F056E0" w:rsidP="004C778A">
      <w:pPr>
        <w:spacing w:after="0" w:line="240" w:lineRule="auto"/>
        <w:jc w:val="center"/>
        <w:rPr>
          <w:rStyle w:val="hps"/>
          <w:b/>
          <w:lang w:val="es-ES"/>
        </w:rPr>
      </w:pPr>
    </w:p>
    <w:p w14:paraId="506B61A9" w14:textId="77777777" w:rsidR="00A21343" w:rsidRDefault="00A21343" w:rsidP="007D79E5">
      <w:pPr>
        <w:spacing w:after="0" w:line="240" w:lineRule="auto"/>
        <w:jc w:val="center"/>
        <w:rPr>
          <w:rStyle w:val="hps"/>
          <w:rFonts w:ascii="Arial Rounded MT Bold" w:hAnsi="Arial Rounded MT Bold"/>
          <w:sz w:val="20"/>
        </w:rPr>
      </w:pPr>
    </w:p>
    <w:p w14:paraId="428E8210" w14:textId="77777777" w:rsidR="00A21343" w:rsidRDefault="00A21343" w:rsidP="007D79E5">
      <w:pPr>
        <w:spacing w:after="0" w:line="240" w:lineRule="auto"/>
        <w:jc w:val="center"/>
        <w:rPr>
          <w:rStyle w:val="hps"/>
          <w:rFonts w:ascii="Arial Rounded MT Bold" w:hAnsi="Arial Rounded MT Bold"/>
          <w:sz w:val="20"/>
        </w:rPr>
      </w:pPr>
    </w:p>
    <w:p w14:paraId="70206857" w14:textId="77777777" w:rsidR="00570F9A" w:rsidRDefault="00570F9A" w:rsidP="007D79E5">
      <w:pPr>
        <w:spacing w:after="0" w:line="240" w:lineRule="auto"/>
        <w:jc w:val="center"/>
        <w:rPr>
          <w:rStyle w:val="hps"/>
          <w:rFonts w:ascii="Arial Rounded MT Bold" w:hAnsi="Arial Rounded MT Bold"/>
          <w:sz w:val="20"/>
        </w:rPr>
      </w:pPr>
    </w:p>
    <w:p w14:paraId="264FCB37" w14:textId="77777777" w:rsidR="009A0F9C" w:rsidRDefault="009A0F9C" w:rsidP="007D79E5">
      <w:pPr>
        <w:spacing w:after="0" w:line="240" w:lineRule="auto"/>
        <w:jc w:val="center"/>
        <w:rPr>
          <w:rStyle w:val="hps"/>
          <w:rFonts w:ascii="Bell MT" w:hAnsi="Bell MT"/>
          <w:i/>
          <w:sz w:val="28"/>
          <w:szCs w:val="28"/>
          <w:lang w:val="es-ES_tradnl"/>
        </w:rPr>
      </w:pPr>
      <w:r w:rsidRPr="009A0F9C">
        <w:rPr>
          <w:rStyle w:val="hps"/>
          <w:rFonts w:ascii="Bell MT" w:hAnsi="Bell MT"/>
          <w:i/>
          <w:sz w:val="28"/>
          <w:szCs w:val="28"/>
          <w:lang w:val="es-ES_tradnl"/>
        </w:rPr>
        <w:t>Cada participante deberá llenar una forma de registro</w:t>
      </w:r>
    </w:p>
    <w:p w14:paraId="5E33CF53" w14:textId="77777777" w:rsidR="009A0F9C" w:rsidRDefault="009A0F9C" w:rsidP="007D79E5">
      <w:pPr>
        <w:spacing w:after="0" w:line="240" w:lineRule="auto"/>
        <w:jc w:val="center"/>
        <w:rPr>
          <w:rStyle w:val="hps"/>
          <w:rFonts w:ascii="Bell MT" w:hAnsi="Bell MT"/>
          <w:i/>
          <w:sz w:val="28"/>
          <w:szCs w:val="28"/>
          <w:lang w:val="es-ES_tradnl"/>
        </w:rPr>
      </w:pPr>
    </w:p>
    <w:p w14:paraId="04A594E6" w14:textId="77777777" w:rsidR="009A0F9C" w:rsidRDefault="009A0F9C" w:rsidP="009A0F9C">
      <w:pPr>
        <w:spacing w:after="0" w:line="360" w:lineRule="auto"/>
        <w:rPr>
          <w:rStyle w:val="hps"/>
          <w:rFonts w:ascii="Bell MT" w:hAnsi="Bell MT"/>
          <w:sz w:val="24"/>
          <w:szCs w:val="24"/>
          <w:lang w:val="es-ES_tradnl"/>
        </w:rPr>
      </w:pPr>
    </w:p>
    <w:p w14:paraId="5F4DE4B0" w14:textId="77777777" w:rsidR="009A0F9C" w:rsidRDefault="009A0F9C" w:rsidP="009A0F9C">
      <w:pPr>
        <w:spacing w:after="0" w:line="360" w:lineRule="auto"/>
        <w:rPr>
          <w:rStyle w:val="hps"/>
          <w:rFonts w:ascii="Bell MT" w:hAnsi="Bell MT"/>
          <w:sz w:val="24"/>
          <w:szCs w:val="24"/>
          <w:lang w:val="es-ES_tradnl"/>
        </w:rPr>
      </w:pPr>
      <w:r w:rsidRPr="009A0F9C">
        <w:rPr>
          <w:rStyle w:val="hps"/>
          <w:rFonts w:ascii="Bell MT" w:hAnsi="Bell MT"/>
          <w:sz w:val="24"/>
          <w:szCs w:val="24"/>
          <w:lang w:val="es-ES_tradnl"/>
        </w:rPr>
        <w:t>Titulo del Documental (Español)</w:t>
      </w:r>
      <w:r>
        <w:rPr>
          <w:rStyle w:val="hps"/>
          <w:rFonts w:ascii="Bell MT" w:hAnsi="Bell MT"/>
          <w:sz w:val="24"/>
          <w:szCs w:val="24"/>
          <w:lang w:val="es-ES_tradnl"/>
        </w:rPr>
        <w:t>:</w:t>
      </w:r>
      <w:r w:rsidRPr="009A0F9C">
        <w:rPr>
          <w:rStyle w:val="hps"/>
          <w:rFonts w:ascii="Bell MT" w:hAnsi="Bell MT"/>
          <w:sz w:val="24"/>
          <w:szCs w:val="24"/>
          <w:lang w:val="es-ES_tradnl"/>
        </w:rPr>
        <w:t xml:space="preserve"> </w:t>
      </w:r>
      <w:r>
        <w:rPr>
          <w:rStyle w:val="hps"/>
          <w:rFonts w:ascii="Bell MT" w:hAnsi="Bell MT"/>
          <w:sz w:val="24"/>
          <w:szCs w:val="24"/>
          <w:lang w:val="es-ES_tradnl"/>
        </w:rPr>
        <w:t>________________________________________________________</w:t>
      </w:r>
    </w:p>
    <w:p w14:paraId="4A4B296D" w14:textId="77777777" w:rsidR="009A0F9C" w:rsidRDefault="009A0F9C" w:rsidP="009A0F9C">
      <w:pPr>
        <w:spacing w:after="0" w:line="360" w:lineRule="auto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Título del Documental (Ingles):  _________________________________________________________</w:t>
      </w:r>
    </w:p>
    <w:p w14:paraId="40810D3E" w14:textId="77777777" w:rsidR="009A0F9C" w:rsidRDefault="009A0F9C" w:rsidP="009A0F9C">
      <w:pPr>
        <w:spacing w:after="0" w:line="360" w:lineRule="auto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Tipo de Documental</w:t>
      </w:r>
    </w:p>
    <w:p w14:paraId="31E5EAC7" w14:textId="77777777" w:rsidR="009A0F9C" w:rsidRDefault="009A0F9C" w:rsidP="009A0F9C">
      <w:pPr>
        <w:spacing w:after="0" w:line="360" w:lineRule="auto"/>
        <w:ind w:left="72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Seleccione Uno:     ____ Consumo</w:t>
      </w:r>
      <w:r>
        <w:rPr>
          <w:rStyle w:val="hps"/>
          <w:rFonts w:ascii="Bell MT" w:hAnsi="Bell MT"/>
          <w:sz w:val="24"/>
          <w:szCs w:val="24"/>
          <w:lang w:val="es-ES_tradnl"/>
        </w:rPr>
        <w:tab/>
        <w:t>_____ Cultura</w:t>
      </w:r>
      <w:r>
        <w:rPr>
          <w:rStyle w:val="hps"/>
          <w:rFonts w:ascii="Bell MT" w:hAnsi="Bell MT"/>
          <w:sz w:val="24"/>
          <w:szCs w:val="24"/>
          <w:lang w:val="es-ES_tradnl"/>
        </w:rPr>
        <w:tab/>
      </w:r>
      <w:r>
        <w:rPr>
          <w:rStyle w:val="hps"/>
          <w:rFonts w:ascii="Bell MT" w:hAnsi="Bell MT"/>
          <w:sz w:val="24"/>
          <w:szCs w:val="24"/>
          <w:lang w:val="es-ES_tradnl"/>
        </w:rPr>
        <w:tab/>
        <w:t>_____ Medio Ambiente</w:t>
      </w:r>
    </w:p>
    <w:p w14:paraId="5C6C934E" w14:textId="77777777" w:rsidR="009A0F9C" w:rsidRDefault="009A0F9C" w:rsidP="009A0F9C">
      <w:pPr>
        <w:spacing w:after="0" w:line="360" w:lineRule="auto"/>
        <w:ind w:left="72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ab/>
      </w:r>
      <w:r>
        <w:rPr>
          <w:rStyle w:val="hps"/>
          <w:rFonts w:ascii="Bell MT" w:hAnsi="Bell MT"/>
          <w:sz w:val="24"/>
          <w:szCs w:val="24"/>
          <w:lang w:val="es-ES_tradnl"/>
        </w:rPr>
        <w:tab/>
        <w:t xml:space="preserve">       ____ Sociedad</w:t>
      </w:r>
      <w:r>
        <w:rPr>
          <w:rStyle w:val="hps"/>
          <w:rFonts w:ascii="Bell MT" w:hAnsi="Bell MT"/>
          <w:sz w:val="24"/>
          <w:szCs w:val="24"/>
          <w:lang w:val="es-ES_tradnl"/>
        </w:rPr>
        <w:tab/>
        <w:t xml:space="preserve">_____ Religión </w:t>
      </w:r>
      <w:r>
        <w:rPr>
          <w:rStyle w:val="hps"/>
          <w:rFonts w:ascii="Bell MT" w:hAnsi="Bell MT"/>
          <w:sz w:val="24"/>
          <w:szCs w:val="24"/>
          <w:lang w:val="es-ES_tradnl"/>
        </w:rPr>
        <w:tab/>
        <w:t>_____ Otro ¿Cuál?_____________</w:t>
      </w:r>
    </w:p>
    <w:p w14:paraId="4C5C0E52" w14:textId="77777777" w:rsidR="009A0F9C" w:rsidRDefault="009A0F9C" w:rsidP="009A0F9C">
      <w:pPr>
        <w:spacing w:after="0" w:line="360" w:lineRule="auto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Formato de Documental</w:t>
      </w:r>
    </w:p>
    <w:p w14:paraId="029E4AB7" w14:textId="77777777" w:rsidR="009A0F9C" w:rsidRDefault="009A0F9C" w:rsidP="009A0F9C">
      <w:pPr>
        <w:spacing w:after="0" w:line="360" w:lineRule="auto"/>
        <w:ind w:left="72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Seleccione Uno:     ____ 35mm</w:t>
      </w:r>
      <w:r>
        <w:rPr>
          <w:rStyle w:val="hps"/>
          <w:rFonts w:ascii="Bell MT" w:hAnsi="Bell MT"/>
          <w:sz w:val="24"/>
          <w:szCs w:val="24"/>
          <w:lang w:val="es-ES_tradnl"/>
        </w:rPr>
        <w:tab/>
        <w:t>_____ 16mm</w:t>
      </w:r>
      <w:r>
        <w:rPr>
          <w:rStyle w:val="hps"/>
          <w:rFonts w:ascii="Bell MT" w:hAnsi="Bell MT"/>
          <w:sz w:val="24"/>
          <w:szCs w:val="24"/>
          <w:lang w:val="es-ES_tradnl"/>
        </w:rPr>
        <w:tab/>
      </w:r>
      <w:r>
        <w:rPr>
          <w:rStyle w:val="hps"/>
          <w:rFonts w:ascii="Bell MT" w:hAnsi="Bell MT"/>
          <w:sz w:val="24"/>
          <w:szCs w:val="24"/>
          <w:lang w:val="es-ES_tradnl"/>
        </w:rPr>
        <w:tab/>
        <w:t>_____ HD</w:t>
      </w:r>
    </w:p>
    <w:p w14:paraId="0DA509AD" w14:textId="77777777" w:rsidR="009A0F9C" w:rsidRDefault="009A0F9C" w:rsidP="009A0F9C">
      <w:pPr>
        <w:spacing w:after="0" w:line="360" w:lineRule="auto"/>
        <w:ind w:left="72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ab/>
      </w:r>
      <w:r>
        <w:rPr>
          <w:rStyle w:val="hps"/>
          <w:rFonts w:ascii="Bell MT" w:hAnsi="Bell MT"/>
          <w:sz w:val="24"/>
          <w:szCs w:val="24"/>
          <w:lang w:val="es-ES_tradnl"/>
        </w:rPr>
        <w:tab/>
        <w:t xml:space="preserve">       ____ DV Video</w:t>
      </w:r>
      <w:r>
        <w:rPr>
          <w:rStyle w:val="hps"/>
          <w:rFonts w:ascii="Bell MT" w:hAnsi="Bell MT"/>
          <w:sz w:val="24"/>
          <w:szCs w:val="24"/>
          <w:lang w:val="es-ES_tradnl"/>
        </w:rPr>
        <w:tab/>
        <w:t>_____ Otro ¿Cuál?_____________</w:t>
      </w:r>
    </w:p>
    <w:p w14:paraId="0F70F85C" w14:textId="77777777" w:rsidR="003E70D3" w:rsidRDefault="003E70D3" w:rsidP="009A0F9C">
      <w:pPr>
        <w:spacing w:after="0" w:line="360" w:lineRule="auto"/>
        <w:rPr>
          <w:rStyle w:val="hps"/>
          <w:rFonts w:ascii="Bell MT" w:hAnsi="Bell MT"/>
          <w:sz w:val="24"/>
          <w:szCs w:val="24"/>
          <w:lang w:val="es-ES_tradnl"/>
        </w:rPr>
      </w:pPr>
    </w:p>
    <w:p w14:paraId="7BF4A8FA" w14:textId="77777777" w:rsidR="009A0F9C" w:rsidRDefault="009A0F9C" w:rsidP="009A0F9C">
      <w:pPr>
        <w:spacing w:after="0" w:line="360" w:lineRule="auto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Duración del Documental (en minutos): ________</w:t>
      </w:r>
    </w:p>
    <w:p w14:paraId="74036A90" w14:textId="77777777" w:rsidR="003E70D3" w:rsidRDefault="003E70D3" w:rsidP="009A0F9C">
      <w:pPr>
        <w:spacing w:after="0" w:line="360" w:lineRule="auto"/>
        <w:rPr>
          <w:rStyle w:val="hps"/>
          <w:rFonts w:ascii="Bell MT" w:hAnsi="Bell MT"/>
          <w:sz w:val="24"/>
          <w:szCs w:val="24"/>
          <w:lang w:val="es-ES_tradnl"/>
        </w:rPr>
      </w:pPr>
    </w:p>
    <w:p w14:paraId="421C1E4F" w14:textId="77777777" w:rsidR="003E70D3" w:rsidRDefault="003E70D3" w:rsidP="009A0F9C">
      <w:pPr>
        <w:spacing w:after="0" w:line="360" w:lineRule="auto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Ficha de Producción</w:t>
      </w:r>
    </w:p>
    <w:p w14:paraId="4BC38A40" w14:textId="77777777" w:rsidR="003E70D3" w:rsidRDefault="003E70D3" w:rsidP="003E70D3">
      <w:pPr>
        <w:spacing w:after="0" w:line="360" w:lineRule="auto"/>
        <w:ind w:left="72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Institución: ____________________________________________________________________</w:t>
      </w:r>
    </w:p>
    <w:p w14:paraId="279B9304" w14:textId="77777777" w:rsidR="003E70D3" w:rsidRDefault="003E70D3" w:rsidP="003E70D3">
      <w:pPr>
        <w:spacing w:after="0" w:line="360" w:lineRule="auto"/>
        <w:ind w:left="72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País: ____________________________________  Ciudad: ______________________________</w:t>
      </w:r>
    </w:p>
    <w:p w14:paraId="1663CB29" w14:textId="77777777" w:rsidR="003E70D3" w:rsidRDefault="003E70D3" w:rsidP="009A0F9C">
      <w:pPr>
        <w:spacing w:after="0" w:line="360" w:lineRule="auto"/>
        <w:rPr>
          <w:rStyle w:val="hps"/>
          <w:rFonts w:ascii="Bell MT" w:hAnsi="Bell MT"/>
          <w:sz w:val="24"/>
          <w:szCs w:val="24"/>
          <w:lang w:val="es-ES_tradnl"/>
        </w:rPr>
      </w:pPr>
    </w:p>
    <w:p w14:paraId="0D759B0C" w14:textId="77777777" w:rsidR="003E70D3" w:rsidRDefault="003E70D3" w:rsidP="009A0F9C">
      <w:pPr>
        <w:spacing w:after="0" w:line="360" w:lineRule="auto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Datos del Participante</w:t>
      </w:r>
    </w:p>
    <w:p w14:paraId="73C9C2D8" w14:textId="77777777" w:rsidR="003E70D3" w:rsidRDefault="003E70D3" w:rsidP="009A0F9C">
      <w:pPr>
        <w:spacing w:after="0" w:line="360" w:lineRule="auto"/>
        <w:rPr>
          <w:rStyle w:val="hps"/>
          <w:rFonts w:ascii="Bell MT" w:hAnsi="Bell MT"/>
          <w:sz w:val="24"/>
          <w:szCs w:val="24"/>
          <w:lang w:val="es-ES_tradnl"/>
        </w:rPr>
      </w:pPr>
    </w:p>
    <w:p w14:paraId="1E44CE1C" w14:textId="77777777" w:rsidR="003E70D3" w:rsidRDefault="003E70D3" w:rsidP="003E70D3">
      <w:pPr>
        <w:spacing w:after="0" w:line="360" w:lineRule="auto"/>
        <w:ind w:left="144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Nombre: ________________________________________________</w:t>
      </w:r>
    </w:p>
    <w:p w14:paraId="50A3C28A" w14:textId="77777777" w:rsidR="003E70D3" w:rsidRDefault="003E70D3" w:rsidP="003E70D3">
      <w:pPr>
        <w:spacing w:after="0" w:line="360" w:lineRule="auto"/>
        <w:ind w:left="144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Apellidos: _______________________________________________</w:t>
      </w:r>
    </w:p>
    <w:p w14:paraId="356B1514" w14:textId="77777777" w:rsidR="003E70D3" w:rsidRDefault="003E70D3" w:rsidP="003E70D3">
      <w:pPr>
        <w:spacing w:after="0" w:line="360" w:lineRule="auto"/>
        <w:ind w:left="144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Fecha de Nacimiento: (DD/MM/AA): ________________________</w:t>
      </w:r>
    </w:p>
    <w:p w14:paraId="68147E26" w14:textId="77777777" w:rsidR="003E70D3" w:rsidRDefault="003E70D3" w:rsidP="003E70D3">
      <w:pPr>
        <w:spacing w:after="0" w:line="360" w:lineRule="auto"/>
        <w:ind w:left="144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Lugar de Nacimiento: _____________________________________</w:t>
      </w:r>
    </w:p>
    <w:p w14:paraId="7538687E" w14:textId="77777777" w:rsidR="003E70D3" w:rsidRDefault="003E70D3" w:rsidP="003E70D3">
      <w:pPr>
        <w:spacing w:after="0" w:line="360" w:lineRule="auto"/>
        <w:ind w:left="144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Ciudadanía: _____________________________________________</w:t>
      </w:r>
    </w:p>
    <w:p w14:paraId="100DB12C" w14:textId="77777777" w:rsidR="003E70D3" w:rsidRDefault="003E70D3" w:rsidP="003E70D3">
      <w:pPr>
        <w:spacing w:after="0" w:line="360" w:lineRule="auto"/>
        <w:ind w:left="144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Programa/Carrera a la que pertenece: ________________________</w:t>
      </w:r>
    </w:p>
    <w:p w14:paraId="7852A126" w14:textId="77777777" w:rsidR="003E70D3" w:rsidRDefault="003E70D3" w:rsidP="003E70D3">
      <w:pPr>
        <w:spacing w:after="0" w:line="360" w:lineRule="auto"/>
        <w:ind w:left="144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Semestre que cursa: _______________________________________</w:t>
      </w:r>
    </w:p>
    <w:p w14:paraId="14FD298A" w14:textId="77777777" w:rsidR="003E70D3" w:rsidRDefault="003E70D3" w:rsidP="003E70D3">
      <w:pPr>
        <w:spacing w:after="0" w:line="360" w:lineRule="auto"/>
        <w:ind w:left="144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Dirección Postal: _________________________________________</w:t>
      </w:r>
    </w:p>
    <w:p w14:paraId="4F2F5AFD" w14:textId="77777777" w:rsidR="003E70D3" w:rsidRDefault="003E70D3" w:rsidP="003E70D3">
      <w:pPr>
        <w:spacing w:after="0" w:line="360" w:lineRule="auto"/>
        <w:ind w:left="144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Numero Celular (Incluir Indicativo): _________________________</w:t>
      </w:r>
    </w:p>
    <w:p w14:paraId="66C27D2A" w14:textId="77777777" w:rsidR="003E70D3" w:rsidRDefault="003E70D3" w:rsidP="003E70D3">
      <w:pPr>
        <w:spacing w:after="0" w:line="360" w:lineRule="auto"/>
        <w:ind w:left="144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Dirección electrónica: _____________________________________</w:t>
      </w:r>
    </w:p>
    <w:p w14:paraId="4E48AB9E" w14:textId="77777777" w:rsidR="009A0F9C" w:rsidRPr="009A0F9C" w:rsidRDefault="00EC4C61" w:rsidP="00EC4C61">
      <w:pPr>
        <w:spacing w:after="0" w:line="360" w:lineRule="auto"/>
        <w:ind w:left="1440"/>
        <w:rPr>
          <w:rStyle w:val="hps"/>
          <w:rFonts w:ascii="Bell MT" w:hAnsi="Bell MT"/>
          <w:sz w:val="24"/>
          <w:szCs w:val="24"/>
          <w:lang w:val="es-ES_tradnl"/>
        </w:rPr>
      </w:pPr>
      <w:r>
        <w:rPr>
          <w:rStyle w:val="hps"/>
          <w:rFonts w:ascii="Bell MT" w:hAnsi="Bell MT"/>
          <w:sz w:val="24"/>
          <w:szCs w:val="24"/>
          <w:lang w:val="es-ES_tradnl"/>
        </w:rPr>
        <w:t>Cuenta actualmente con Visa Americana: Si________  No_________</w:t>
      </w:r>
      <w:bookmarkStart w:id="0" w:name="_GoBack"/>
      <w:bookmarkEnd w:id="0"/>
    </w:p>
    <w:sectPr w:rsidR="009A0F9C" w:rsidRPr="009A0F9C" w:rsidSect="000B1F8B">
      <w:headerReference w:type="default" r:id="rId10"/>
      <w:pgSz w:w="12240" w:h="15840"/>
      <w:pgMar w:top="108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2768A" w14:textId="77777777" w:rsidR="009A0F9C" w:rsidRDefault="009A0F9C" w:rsidP="00E27019">
      <w:pPr>
        <w:spacing w:after="0" w:line="240" w:lineRule="auto"/>
      </w:pPr>
      <w:r>
        <w:separator/>
      </w:r>
    </w:p>
  </w:endnote>
  <w:endnote w:type="continuationSeparator" w:id="0">
    <w:p w14:paraId="757C4C67" w14:textId="77777777" w:rsidR="009A0F9C" w:rsidRDefault="009A0F9C" w:rsidP="00E2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DB03C" w14:textId="77777777" w:rsidR="009A0F9C" w:rsidRDefault="009A0F9C" w:rsidP="00E27019">
      <w:pPr>
        <w:spacing w:after="0" w:line="240" w:lineRule="auto"/>
      </w:pPr>
      <w:r>
        <w:separator/>
      </w:r>
    </w:p>
  </w:footnote>
  <w:footnote w:type="continuationSeparator" w:id="0">
    <w:p w14:paraId="594F8BF4" w14:textId="77777777" w:rsidR="009A0F9C" w:rsidRDefault="009A0F9C" w:rsidP="00E2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Rounded MT Bold" w:eastAsiaTheme="majorEastAsia" w:hAnsi="Arial Rounded MT Bold" w:cstheme="majorBidi"/>
        <w:sz w:val="32"/>
        <w:szCs w:val="36"/>
        <w:lang w:val="es-MX"/>
      </w:rPr>
      <w:alias w:val="Title"/>
      <w:id w:val="77761602"/>
      <w:placeholder>
        <w:docPart w:val="B3327988137077499E2057B9BA27DF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0370C15" w14:textId="77777777" w:rsidR="009A0F9C" w:rsidRPr="00E27019" w:rsidRDefault="009A0F9C" w:rsidP="00E27019">
        <w:pPr>
          <w:pStyle w:val="Header"/>
          <w:jc w:val="center"/>
          <w:rPr>
            <w:rFonts w:ascii="Arial Rounded MT Bold" w:hAnsi="Arial Rounded MT Bold"/>
            <w:sz w:val="20"/>
            <w:lang w:val="es-MX"/>
          </w:rPr>
        </w:pPr>
        <w:r>
          <w:rPr>
            <w:rFonts w:ascii="Arial Rounded MT Bold" w:eastAsiaTheme="majorEastAsia" w:hAnsi="Arial Rounded MT Bold" w:cstheme="majorBidi"/>
            <w:sz w:val="32"/>
            <w:szCs w:val="36"/>
            <w:lang w:val="es-MX"/>
          </w:rPr>
          <w:t>International Documentary Festival “Puntos de Vista” 2014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1341"/>
    <w:multiLevelType w:val="hybridMultilevel"/>
    <w:tmpl w:val="6BCCF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9C"/>
    <w:rsid w:val="000B1F8B"/>
    <w:rsid w:val="00142C33"/>
    <w:rsid w:val="001438F4"/>
    <w:rsid w:val="001F448F"/>
    <w:rsid w:val="00256FED"/>
    <w:rsid w:val="00293F12"/>
    <w:rsid w:val="002E6FEE"/>
    <w:rsid w:val="002F7F8E"/>
    <w:rsid w:val="00387F93"/>
    <w:rsid w:val="003B437D"/>
    <w:rsid w:val="003E70D3"/>
    <w:rsid w:val="00425832"/>
    <w:rsid w:val="00480470"/>
    <w:rsid w:val="004962C1"/>
    <w:rsid w:val="004C778A"/>
    <w:rsid w:val="00517DEF"/>
    <w:rsid w:val="0055697E"/>
    <w:rsid w:val="00570F9A"/>
    <w:rsid w:val="005734A6"/>
    <w:rsid w:val="00611E6F"/>
    <w:rsid w:val="00667546"/>
    <w:rsid w:val="006A1DD7"/>
    <w:rsid w:val="006B010D"/>
    <w:rsid w:val="006C3F38"/>
    <w:rsid w:val="00701EAE"/>
    <w:rsid w:val="0074315C"/>
    <w:rsid w:val="007D79E5"/>
    <w:rsid w:val="007F066E"/>
    <w:rsid w:val="0080568D"/>
    <w:rsid w:val="00812866"/>
    <w:rsid w:val="00881C78"/>
    <w:rsid w:val="008C16F3"/>
    <w:rsid w:val="008C5E6B"/>
    <w:rsid w:val="008F435F"/>
    <w:rsid w:val="009178D8"/>
    <w:rsid w:val="0093690B"/>
    <w:rsid w:val="009A0F9C"/>
    <w:rsid w:val="009F0503"/>
    <w:rsid w:val="00A21343"/>
    <w:rsid w:val="00AC6525"/>
    <w:rsid w:val="00B83A4E"/>
    <w:rsid w:val="00C268F4"/>
    <w:rsid w:val="00C421EE"/>
    <w:rsid w:val="00C61E55"/>
    <w:rsid w:val="00CF105A"/>
    <w:rsid w:val="00CF648E"/>
    <w:rsid w:val="00D2151E"/>
    <w:rsid w:val="00D336EE"/>
    <w:rsid w:val="00D6676E"/>
    <w:rsid w:val="00DB27B4"/>
    <w:rsid w:val="00E16A03"/>
    <w:rsid w:val="00E170A9"/>
    <w:rsid w:val="00E27019"/>
    <w:rsid w:val="00E3778C"/>
    <w:rsid w:val="00E76D32"/>
    <w:rsid w:val="00E84436"/>
    <w:rsid w:val="00E923C1"/>
    <w:rsid w:val="00E95455"/>
    <w:rsid w:val="00EC3558"/>
    <w:rsid w:val="00EC4C61"/>
    <w:rsid w:val="00ED3E39"/>
    <w:rsid w:val="00EF6D67"/>
    <w:rsid w:val="00F056E0"/>
    <w:rsid w:val="00F413D1"/>
    <w:rsid w:val="00F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EE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C778A"/>
  </w:style>
  <w:style w:type="paragraph" w:styleId="Header">
    <w:name w:val="header"/>
    <w:basedOn w:val="Normal"/>
    <w:link w:val="HeaderChar"/>
    <w:uiPriority w:val="99"/>
    <w:unhideWhenUsed/>
    <w:rsid w:val="00E2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019"/>
  </w:style>
  <w:style w:type="paragraph" w:styleId="Footer">
    <w:name w:val="footer"/>
    <w:basedOn w:val="Normal"/>
    <w:link w:val="FooterChar"/>
    <w:uiPriority w:val="99"/>
    <w:unhideWhenUsed/>
    <w:rsid w:val="00E2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019"/>
  </w:style>
  <w:style w:type="character" w:styleId="Hyperlink">
    <w:name w:val="Hyperlink"/>
    <w:basedOn w:val="DefaultParagraphFont"/>
    <w:uiPriority w:val="99"/>
    <w:unhideWhenUsed/>
    <w:rsid w:val="004962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C778A"/>
  </w:style>
  <w:style w:type="paragraph" w:styleId="Header">
    <w:name w:val="header"/>
    <w:basedOn w:val="Normal"/>
    <w:link w:val="HeaderChar"/>
    <w:uiPriority w:val="99"/>
    <w:unhideWhenUsed/>
    <w:rsid w:val="00E2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019"/>
  </w:style>
  <w:style w:type="paragraph" w:styleId="Footer">
    <w:name w:val="footer"/>
    <w:basedOn w:val="Normal"/>
    <w:link w:val="FooterChar"/>
    <w:uiPriority w:val="99"/>
    <w:unhideWhenUsed/>
    <w:rsid w:val="00E2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019"/>
  </w:style>
  <w:style w:type="character" w:styleId="Hyperlink">
    <w:name w:val="Hyperlink"/>
    <w:basedOn w:val="DefaultParagraphFont"/>
    <w:uiPriority w:val="99"/>
    <w:unhideWhenUsed/>
    <w:rsid w:val="004962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chapa:Library:Application%20Support:Microsoft:Office:User%20Templates:My%20Templates:Puntos%20de%20Vista%20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327988137077499E2057B9BA27D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09901-2A00-E34C-9B7D-9F3039D0EC43}"/>
      </w:docPartPr>
      <w:docPartBody>
        <w:p w:rsidR="002453EE" w:rsidRDefault="002453EE">
          <w:pPr>
            <w:pStyle w:val="B3327988137077499E2057B9BA27DF8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EE"/>
    <w:rsid w:val="0024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327988137077499E2057B9BA27DF8D">
    <w:name w:val="B3327988137077499E2057B9BA27DF8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327988137077499E2057B9BA27DF8D">
    <w:name w:val="B3327988137077499E2057B9BA27D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D569-972D-7147-B593-89BF8361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Puntos de Vista 2014.dotx</Template>
  <TotalTime>21</TotalTime>
  <Pages>1</Pages>
  <Words>216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Festival Internacional de Documentales en Español 2012</vt:lpstr>
    </vt:vector>
  </TitlesOfParts>
  <Company>Texas State University-San Marcos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Documentary Festival “Puntos de Vista” 2014</dc:title>
  <dc:subject/>
  <dc:creator>DefaultUser</dc:creator>
  <cp:keywords/>
  <dc:description/>
  <cp:lastModifiedBy>DefaultUser</cp:lastModifiedBy>
  <cp:revision>2</cp:revision>
  <cp:lastPrinted>2013-09-11T17:21:00Z</cp:lastPrinted>
  <dcterms:created xsi:type="dcterms:W3CDTF">2013-09-16T13:57:00Z</dcterms:created>
  <dcterms:modified xsi:type="dcterms:W3CDTF">2013-09-16T19:59:00Z</dcterms:modified>
</cp:coreProperties>
</file>