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FB7E6" w14:textId="77777777" w:rsidR="00F056E0" w:rsidRDefault="00570F9A" w:rsidP="004C778A">
      <w:pPr>
        <w:spacing w:after="0" w:line="240" w:lineRule="auto"/>
        <w:jc w:val="center"/>
        <w:rPr>
          <w:rStyle w:val="hps"/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4F45E2" wp14:editId="7D38F08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45300" cy="800100"/>
                <wp:effectExtent l="355600" t="76200" r="0" b="139700"/>
                <wp:wrapTight wrapText="bothSides">
                  <wp:wrapPolygon edited="0">
                    <wp:start x="11702" y="-2057"/>
                    <wp:lineTo x="-641" y="-686"/>
                    <wp:lineTo x="-641" y="10286"/>
                    <wp:lineTo x="-1122" y="10286"/>
                    <wp:lineTo x="-1122" y="21257"/>
                    <wp:lineTo x="2565" y="23314"/>
                    <wp:lineTo x="2645" y="24686"/>
                    <wp:lineTo x="15789" y="24686"/>
                    <wp:lineTo x="15869" y="23314"/>
                    <wp:lineTo x="20438" y="21257"/>
                    <wp:lineTo x="20518" y="13714"/>
                    <wp:lineTo x="17472" y="10286"/>
                    <wp:lineTo x="11862" y="10286"/>
                    <wp:lineTo x="20358" y="0"/>
                    <wp:lineTo x="20358" y="-2057"/>
                    <wp:lineTo x="11702" y="-2057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8001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8AECE" w14:textId="77777777" w:rsidR="00635334" w:rsidRPr="00F056E0" w:rsidRDefault="00635334" w:rsidP="00F056E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0qx0,10800,21600,21600wa@0@10@6@11,21600,21600,21600,0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2" o:spid="_x0000_s1026" type="#_x0000_t184" style="position:absolute;left:0;text-align:left;margin-left:0;margin-top:9pt;width:53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" fillcolor="#f79646 [3209]" stroked="f" strokeweight="2pt">
                <v:shadow on="t" type="perspective" opacity="13107f" mv:blur="76200f" origin=".5,.5" offset="0,0" matrix=",23853f,,15073f"/>
                <v:textbox>
                  <w:txbxContent>
                    <w:p w14:paraId="6988AECE" w14:textId="77777777" w:rsidR="00635334" w:rsidRPr="00F056E0" w:rsidRDefault="00635334" w:rsidP="00F056E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5EA07D" w14:textId="77777777" w:rsidR="00F056E0" w:rsidRDefault="00E16A03" w:rsidP="004C778A">
      <w:pPr>
        <w:spacing w:after="0" w:line="240" w:lineRule="auto"/>
        <w:jc w:val="center"/>
        <w:rPr>
          <w:rStyle w:val="hps"/>
          <w:b/>
          <w:lang w:val="es-ES"/>
        </w:rPr>
      </w:pPr>
      <w:r>
        <w:rPr>
          <w:rFonts w:asciiTheme="majorHAnsi" w:eastAsia="Times New Roman" w:hAnsiTheme="majorHAnsi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0C6F5304" wp14:editId="25D08550">
            <wp:simplePos x="0" y="0"/>
            <wp:positionH relativeFrom="column">
              <wp:posOffset>-650240</wp:posOffset>
            </wp:positionH>
            <wp:positionV relativeFrom="paragraph">
              <wp:posOffset>57785</wp:posOffset>
            </wp:positionV>
            <wp:extent cx="908050" cy="611505"/>
            <wp:effectExtent l="0" t="0" r="6350" b="0"/>
            <wp:wrapNone/>
            <wp:docPr id="3" name="Picture 3" descr="Macintosh HD:Users:schapa:Desktop:Puntos de Vista 2014:Logo Puntos de Vista 2014:Logo Puntos de Vista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apa:Desktop:Puntos de Vista 2014:Logo Puntos de Vista 2014:Logo Puntos de Vista 20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F9C26" w14:textId="77777777" w:rsidR="00F056E0" w:rsidRDefault="009A0F9C" w:rsidP="004C778A">
      <w:pPr>
        <w:spacing w:after="0" w:line="240" w:lineRule="auto"/>
        <w:jc w:val="center"/>
        <w:rPr>
          <w:rStyle w:val="hps"/>
          <w:b/>
          <w:lang w:val="es-ES"/>
        </w:rPr>
      </w:pPr>
      <w:r w:rsidRPr="009A0F9C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72521" wp14:editId="00783F61">
                <wp:simplePos x="0" y="0"/>
                <wp:positionH relativeFrom="column">
                  <wp:posOffset>-5146675</wp:posOffset>
                </wp:positionH>
                <wp:positionV relativeFrom="paragraph">
                  <wp:posOffset>1905</wp:posOffset>
                </wp:positionV>
                <wp:extent cx="27241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902CE" w14:textId="2E62B8E8" w:rsidR="00635334" w:rsidRPr="00EC718C" w:rsidRDefault="0063533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EC718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_tradnl"/>
                              </w:rPr>
                              <w:t xml:space="preserve">Registro de </w:t>
                            </w:r>
                            <w:r w:rsidR="0010246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_tradnl"/>
                              </w:rPr>
                              <w:t>Documental</w:t>
                            </w:r>
                            <w:r w:rsidRPr="00EC718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1DD56BA" w14:textId="77777777" w:rsidR="00635334" w:rsidRPr="00EC718C" w:rsidRDefault="00635334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05.2pt;margin-top:.15pt;width:214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zq3c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" filled="f" stroked="f">
                <v:textbox>
                  <w:txbxContent>
                    <w:p w14:paraId="0FA902CE" w14:textId="2E62B8E8" w:rsidR="00635334" w:rsidRPr="00EC718C" w:rsidRDefault="0063533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ES_tradnl"/>
                        </w:rPr>
                      </w:pPr>
                      <w:r w:rsidRPr="00EC718C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ES_tradnl"/>
                        </w:rPr>
                        <w:t xml:space="preserve">Registro de </w:t>
                      </w:r>
                      <w:r w:rsidR="0010246D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ES_tradnl"/>
                        </w:rPr>
                        <w:t>Documental</w:t>
                      </w:r>
                      <w:r w:rsidRPr="00EC718C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  <w:p w14:paraId="61DD56BA" w14:textId="77777777" w:rsidR="00635334" w:rsidRPr="00EC718C" w:rsidRDefault="00635334">
                      <w:pPr>
                        <w:rPr>
                          <w:color w:val="FFFFFF" w:themeColor="background1"/>
                          <w:sz w:val="36"/>
                          <w:szCs w:val="3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6353F" w14:textId="77777777" w:rsidR="00F056E0" w:rsidRDefault="00F056E0" w:rsidP="004C778A">
      <w:pPr>
        <w:spacing w:after="0" w:line="240" w:lineRule="auto"/>
        <w:jc w:val="center"/>
        <w:rPr>
          <w:rStyle w:val="hps"/>
          <w:b/>
          <w:lang w:val="es-ES"/>
        </w:rPr>
      </w:pPr>
    </w:p>
    <w:p w14:paraId="6A458AC0" w14:textId="77777777" w:rsidR="00A21343" w:rsidRDefault="00A21343" w:rsidP="007D79E5">
      <w:pPr>
        <w:spacing w:after="0" w:line="240" w:lineRule="auto"/>
        <w:jc w:val="center"/>
        <w:rPr>
          <w:rStyle w:val="hps"/>
          <w:rFonts w:ascii="Arial Rounded MT Bold" w:hAnsi="Arial Rounded MT Bold"/>
          <w:sz w:val="20"/>
        </w:rPr>
      </w:pPr>
    </w:p>
    <w:p w14:paraId="08E8D1ED" w14:textId="77777777" w:rsidR="00A21343" w:rsidRDefault="00A21343" w:rsidP="007D79E5">
      <w:pPr>
        <w:spacing w:after="0" w:line="240" w:lineRule="auto"/>
        <w:jc w:val="center"/>
        <w:rPr>
          <w:rStyle w:val="hps"/>
          <w:rFonts w:ascii="Arial Rounded MT Bold" w:hAnsi="Arial Rounded MT Bold"/>
          <w:sz w:val="20"/>
        </w:rPr>
      </w:pPr>
    </w:p>
    <w:p w14:paraId="66CA3355" w14:textId="77777777" w:rsidR="00570F9A" w:rsidRDefault="00570F9A" w:rsidP="007D79E5">
      <w:pPr>
        <w:spacing w:after="0" w:line="240" w:lineRule="auto"/>
        <w:jc w:val="center"/>
        <w:rPr>
          <w:rStyle w:val="hps"/>
          <w:rFonts w:ascii="Arial Rounded MT Bold" w:hAnsi="Arial Rounded MT Bold"/>
          <w:sz w:val="20"/>
        </w:rPr>
      </w:pPr>
    </w:p>
    <w:p w14:paraId="76203398" w14:textId="77777777" w:rsidR="009A0F9C" w:rsidRDefault="00EC718C" w:rsidP="007D79E5">
      <w:pPr>
        <w:spacing w:after="0" w:line="240" w:lineRule="auto"/>
        <w:jc w:val="center"/>
        <w:rPr>
          <w:rStyle w:val="hps"/>
          <w:rFonts w:ascii="Bell MT" w:hAnsi="Bell MT"/>
          <w:i/>
          <w:sz w:val="28"/>
          <w:szCs w:val="28"/>
          <w:lang w:val="es-ES_tradnl"/>
        </w:rPr>
      </w:pPr>
      <w:r>
        <w:rPr>
          <w:rStyle w:val="hps"/>
          <w:rFonts w:ascii="Bell MT" w:hAnsi="Bell MT"/>
          <w:i/>
          <w:sz w:val="28"/>
          <w:szCs w:val="28"/>
          <w:lang w:val="es-ES_tradnl"/>
        </w:rPr>
        <w:t>Se debe llenar sólo un registro de inscripción por cada documental</w:t>
      </w:r>
    </w:p>
    <w:p w14:paraId="4C6847C1" w14:textId="77777777" w:rsidR="009A0F9C" w:rsidRDefault="009A0F9C" w:rsidP="007D79E5">
      <w:pPr>
        <w:spacing w:after="0" w:line="240" w:lineRule="auto"/>
        <w:jc w:val="center"/>
        <w:rPr>
          <w:rStyle w:val="hps"/>
          <w:rFonts w:ascii="Bell MT" w:hAnsi="Bell MT"/>
          <w:i/>
          <w:sz w:val="28"/>
          <w:szCs w:val="28"/>
          <w:lang w:val="es-ES_tradnl"/>
        </w:rPr>
      </w:pPr>
    </w:p>
    <w:p w14:paraId="57958291" w14:textId="77777777" w:rsidR="009A0F9C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</w:p>
    <w:p w14:paraId="1DBECB25" w14:textId="77777777" w:rsidR="009A0F9C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 w:rsidRPr="009A0F9C">
        <w:rPr>
          <w:rStyle w:val="hps"/>
          <w:rFonts w:ascii="Bell MT" w:hAnsi="Bell MT"/>
          <w:sz w:val="24"/>
          <w:szCs w:val="24"/>
          <w:lang w:val="es-ES_tradnl"/>
        </w:rPr>
        <w:t>Titulo del Documental (Español)</w:t>
      </w:r>
      <w:r>
        <w:rPr>
          <w:rStyle w:val="hps"/>
          <w:rFonts w:ascii="Bell MT" w:hAnsi="Bell MT"/>
          <w:sz w:val="24"/>
          <w:szCs w:val="24"/>
          <w:lang w:val="es-ES_tradnl"/>
        </w:rPr>
        <w:t>:</w:t>
      </w:r>
      <w:r w:rsidRPr="009A0F9C">
        <w:rPr>
          <w:rStyle w:val="hps"/>
          <w:rFonts w:ascii="Bell MT" w:hAnsi="Bell MT"/>
          <w:sz w:val="24"/>
          <w:szCs w:val="24"/>
          <w:lang w:val="es-ES_tradnl"/>
        </w:rPr>
        <w:t xml:space="preserve"> </w:t>
      </w:r>
      <w:r>
        <w:rPr>
          <w:rStyle w:val="hps"/>
          <w:rFonts w:ascii="Bell MT" w:hAnsi="Bell MT"/>
          <w:sz w:val="24"/>
          <w:szCs w:val="24"/>
          <w:lang w:val="es-ES_tradnl"/>
        </w:rPr>
        <w:t>________________________________________________________</w:t>
      </w:r>
    </w:p>
    <w:p w14:paraId="3B841572" w14:textId="77777777" w:rsidR="009A0F9C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Título del Documental (Ingles):  _________________________________________________________</w:t>
      </w:r>
    </w:p>
    <w:p w14:paraId="5537896F" w14:textId="77777777" w:rsidR="009A0F9C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Tipo de Documental</w:t>
      </w:r>
    </w:p>
    <w:p w14:paraId="4EA04B0E" w14:textId="77777777" w:rsidR="009A0F9C" w:rsidRDefault="009A0F9C" w:rsidP="009A0F9C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Seleccione Uno:     ____ Consumo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Cultura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Medio Ambiente</w:t>
      </w:r>
    </w:p>
    <w:p w14:paraId="766C28DB" w14:textId="77777777" w:rsidR="009A0F9C" w:rsidRDefault="009A0F9C" w:rsidP="009A0F9C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ab/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 xml:space="preserve">       ____ Sociedad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 xml:space="preserve">_____ Religión 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Otro ¿Cuál?_____________</w:t>
      </w:r>
    </w:p>
    <w:p w14:paraId="2E68526B" w14:textId="77777777" w:rsidR="009A0F9C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Formato de Documental</w:t>
      </w:r>
    </w:p>
    <w:p w14:paraId="732EAC42" w14:textId="77777777" w:rsidR="009A0F9C" w:rsidRDefault="009A0F9C" w:rsidP="009A0F9C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Seleccione Uno:     ____ 35mm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16mm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HD</w:t>
      </w:r>
    </w:p>
    <w:p w14:paraId="60935490" w14:textId="77777777" w:rsidR="009A0F9C" w:rsidRDefault="009A0F9C" w:rsidP="009A0F9C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ab/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 xml:space="preserve">       ____ DV Video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Otro ¿Cuál?_____________</w:t>
      </w:r>
    </w:p>
    <w:p w14:paraId="0F200A6E" w14:textId="77777777" w:rsidR="003E70D3" w:rsidRDefault="003E70D3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</w:p>
    <w:p w14:paraId="5B3CE9F0" w14:textId="77777777" w:rsidR="003E70D3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Duración del Documental (en minutos): ________</w:t>
      </w:r>
      <w:r w:rsidR="00CA7145">
        <w:rPr>
          <w:rStyle w:val="hps"/>
          <w:rFonts w:ascii="Bell MT" w:hAnsi="Bell MT"/>
          <w:sz w:val="24"/>
          <w:szCs w:val="24"/>
          <w:lang w:val="es-ES_tradnl"/>
        </w:rPr>
        <w:t xml:space="preserve">   Fecha de Producción (DD/MM/AA): __________</w:t>
      </w:r>
    </w:p>
    <w:p w14:paraId="4AE77D12" w14:textId="77777777" w:rsidR="003E70D3" w:rsidRDefault="003E70D3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Ficha de Producción</w:t>
      </w:r>
    </w:p>
    <w:p w14:paraId="2DB5F00F" w14:textId="77777777" w:rsidR="003E70D3" w:rsidRDefault="003E70D3" w:rsidP="003E70D3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Institución: ____________________________________________________________________</w:t>
      </w:r>
    </w:p>
    <w:p w14:paraId="37C74518" w14:textId="77777777" w:rsidR="003E70D3" w:rsidRDefault="003E70D3" w:rsidP="003E70D3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País: ____________________________________  Ciudad: ______________________________</w:t>
      </w:r>
    </w:p>
    <w:p w14:paraId="72B274CB" w14:textId="77777777" w:rsidR="00CA7145" w:rsidRDefault="00CA7145" w:rsidP="003E70D3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Facultad/Carrera: ______________________________________________________________</w:t>
      </w:r>
    </w:p>
    <w:p w14:paraId="43379019" w14:textId="77777777" w:rsidR="00CA7145" w:rsidRDefault="00CA7145" w:rsidP="00CA7145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</w:p>
    <w:p w14:paraId="459FEEC4" w14:textId="77777777" w:rsidR="00CA7145" w:rsidRDefault="00CA7145" w:rsidP="00CA7145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Datos del Profesor / Asesor</w:t>
      </w:r>
    </w:p>
    <w:p w14:paraId="2397AD52" w14:textId="77777777" w:rsidR="00CA7145" w:rsidRDefault="00CA7145" w:rsidP="00CA7145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Nombre: ______________________________________________________</w:t>
      </w:r>
    </w:p>
    <w:p w14:paraId="0CE0EDA5" w14:textId="77777777" w:rsidR="00CA7145" w:rsidRDefault="00CA7145" w:rsidP="00CA7145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Apellido: ______________________________________________________</w:t>
      </w:r>
    </w:p>
    <w:p w14:paraId="2C099807" w14:textId="77777777" w:rsidR="00CA7145" w:rsidRDefault="00CA7145" w:rsidP="00CA7145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Materia/Clase/Curso: ___________________________________________</w:t>
      </w:r>
    </w:p>
    <w:p w14:paraId="071A0A28" w14:textId="77777777" w:rsidR="00CA7145" w:rsidRDefault="00CA7145" w:rsidP="00CA7145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Dirección electrónica: ___________________________________________</w:t>
      </w:r>
    </w:p>
    <w:p w14:paraId="0D044A32" w14:textId="77777777" w:rsidR="00CA7145" w:rsidRDefault="00CA7145" w:rsidP="00CA7145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Numero telefónico (incluir indicativo): ______________________________</w:t>
      </w:r>
    </w:p>
    <w:p w14:paraId="789F1356" w14:textId="77777777" w:rsidR="00CA7145" w:rsidRDefault="00CA7145" w:rsidP="00CA7145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</w:p>
    <w:p w14:paraId="09B5CCC5" w14:textId="77777777" w:rsidR="00CA7145" w:rsidRDefault="00CA7145" w:rsidP="00CA7145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Datos del Decano / Director de Facultad</w:t>
      </w:r>
    </w:p>
    <w:p w14:paraId="1E7D653B" w14:textId="77777777" w:rsidR="00CA7145" w:rsidRDefault="00CA7145" w:rsidP="00CA7145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Nombre: ______________________________________________________</w:t>
      </w:r>
    </w:p>
    <w:p w14:paraId="4BA13CBC" w14:textId="77777777" w:rsidR="00CA7145" w:rsidRDefault="00CA7145" w:rsidP="00CA7145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Apellido: ______________________________________________________</w:t>
      </w:r>
    </w:p>
    <w:p w14:paraId="03A3C9E6" w14:textId="77777777" w:rsidR="00CA7145" w:rsidRDefault="00CA7145" w:rsidP="00CA7145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Cargo:  _______________________________________________________</w:t>
      </w:r>
    </w:p>
    <w:p w14:paraId="3D85289D" w14:textId="77777777" w:rsidR="00CA7145" w:rsidRDefault="00CA7145" w:rsidP="00CA7145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Dirección electrónica: ___________________________________________</w:t>
      </w:r>
    </w:p>
    <w:p w14:paraId="3873E162" w14:textId="77777777" w:rsidR="00CA7145" w:rsidRDefault="00CA7145" w:rsidP="00CA7145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Numero telefónico (incluir indicativo): ______________________________</w:t>
      </w:r>
    </w:p>
    <w:p w14:paraId="509A37FB" w14:textId="77777777" w:rsidR="003E70D3" w:rsidRDefault="003E70D3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</w:p>
    <w:p w14:paraId="476267AF" w14:textId="77777777" w:rsidR="003E70D3" w:rsidRDefault="003E70D3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Datos del Participante</w:t>
      </w:r>
      <w:r w:rsidR="00CA7145">
        <w:rPr>
          <w:rStyle w:val="hps"/>
          <w:rFonts w:ascii="Bell MT" w:hAnsi="Bell MT"/>
          <w:sz w:val="24"/>
          <w:szCs w:val="24"/>
          <w:lang w:val="es-ES_tradnl"/>
        </w:rPr>
        <w:t xml:space="preserve"> de Contacto</w:t>
      </w:r>
    </w:p>
    <w:p w14:paraId="253073B3" w14:textId="77777777" w:rsidR="003E70D3" w:rsidRDefault="003E70D3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</w:p>
    <w:p w14:paraId="4ED36CAC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Nombre: ________________________________________________</w:t>
      </w:r>
    </w:p>
    <w:p w14:paraId="1FFCE9BD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Apellidos: _______________________________________________</w:t>
      </w:r>
    </w:p>
    <w:p w14:paraId="449FB6AD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Fecha de Nacimiento: (DD/MM/AA): ________________________</w:t>
      </w:r>
    </w:p>
    <w:p w14:paraId="3E2FDB79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Lugar de Nacimiento: _____________________________________</w:t>
      </w:r>
    </w:p>
    <w:p w14:paraId="4D037584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Ciudadanía: _____________________________________________</w:t>
      </w:r>
    </w:p>
    <w:p w14:paraId="18C02A83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Programa/Carrera a la que pertenece: ________________________</w:t>
      </w:r>
    </w:p>
    <w:p w14:paraId="1F2BAA1A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Semestre que cursa: _______________________________________</w:t>
      </w:r>
    </w:p>
    <w:p w14:paraId="692957FF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Dirección Postal: _________________________________________</w:t>
      </w:r>
    </w:p>
    <w:p w14:paraId="7221C672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Numero Celular (Incluir Indicativo): _________________________</w:t>
      </w:r>
    </w:p>
    <w:p w14:paraId="14C70A70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Dirección electrónica: _____________________________________</w:t>
      </w:r>
    </w:p>
    <w:p w14:paraId="1C5C790C" w14:textId="229C6FE4" w:rsidR="0010246D" w:rsidRDefault="0010246D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Cuenta actualmente con Visa Americana: Si_________ No________</w:t>
      </w:r>
    </w:p>
    <w:p w14:paraId="32E82A74" w14:textId="77777777" w:rsidR="003E70D3" w:rsidRDefault="003E70D3" w:rsidP="003E70D3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</w:p>
    <w:p w14:paraId="0FB16DB9" w14:textId="77777777" w:rsidR="003E70D3" w:rsidRDefault="00635334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Preguntas de Registro</w:t>
      </w:r>
    </w:p>
    <w:p w14:paraId="24CB13EC" w14:textId="77777777" w:rsidR="00635334" w:rsidRDefault="00635334" w:rsidP="00635334">
      <w:pPr>
        <w:pStyle w:val="ListParagraph"/>
        <w:numPr>
          <w:ilvl w:val="0"/>
          <w:numId w:val="2"/>
        </w:num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 w:rsidRPr="00635334">
        <w:rPr>
          <w:rStyle w:val="hps"/>
          <w:rFonts w:ascii="Bell MT" w:hAnsi="Bell MT"/>
          <w:sz w:val="24"/>
          <w:szCs w:val="24"/>
          <w:lang w:val="es-ES_tradnl"/>
        </w:rPr>
        <w:t>¿Ha participado en versiones anteriores del Festival Internacional de Documentales en Español “Puntos de Vista”?</w:t>
      </w:r>
    </w:p>
    <w:p w14:paraId="1DC803AD" w14:textId="77777777" w:rsidR="001A2BDB" w:rsidRDefault="001A2BDB" w:rsidP="001A2BDB">
      <w:pPr>
        <w:pStyle w:val="ListParagraph"/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</w:p>
    <w:p w14:paraId="1D41CD81" w14:textId="77777777" w:rsidR="00635334" w:rsidRDefault="00635334" w:rsidP="001A2BDB">
      <w:pPr>
        <w:pStyle w:val="ListParagraph"/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 xml:space="preserve">No: ____________   Si: ____________ </w:t>
      </w:r>
      <w:r w:rsidR="001A2BDB">
        <w:rPr>
          <w:rStyle w:val="hps"/>
          <w:rFonts w:ascii="Bell MT" w:hAnsi="Bell MT"/>
          <w:sz w:val="24"/>
          <w:szCs w:val="24"/>
          <w:lang w:val="es-ES_tradnl"/>
        </w:rPr>
        <w:t>*</w:t>
      </w:r>
    </w:p>
    <w:p w14:paraId="0075968C" w14:textId="77777777" w:rsidR="001A2BDB" w:rsidRDefault="001A2BDB" w:rsidP="001A2BDB">
      <w:pPr>
        <w:pStyle w:val="ListParagraph"/>
        <w:spacing w:after="0" w:line="360" w:lineRule="auto"/>
        <w:ind w:left="216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*Si su respuesta es si, por favor especifique</w:t>
      </w:r>
    </w:p>
    <w:p w14:paraId="3A1D33AE" w14:textId="77777777" w:rsidR="001A2BDB" w:rsidRDefault="001A2BDB" w:rsidP="001A2BDB">
      <w:pPr>
        <w:pStyle w:val="ListParagraph"/>
        <w:spacing w:after="0" w:line="360" w:lineRule="auto"/>
        <w:ind w:left="216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Año de Participación: __________________________________</w:t>
      </w:r>
    </w:p>
    <w:p w14:paraId="0D54643F" w14:textId="77777777" w:rsidR="001A2BDB" w:rsidRDefault="001A2BDB" w:rsidP="001A2BDB">
      <w:pPr>
        <w:pStyle w:val="ListParagraph"/>
        <w:spacing w:after="0" w:line="360" w:lineRule="auto"/>
        <w:ind w:left="216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Trabajo/Documental: __________________________________</w:t>
      </w:r>
    </w:p>
    <w:p w14:paraId="79966F25" w14:textId="77777777" w:rsidR="001A2BDB" w:rsidRDefault="001A2BDB" w:rsidP="001A2BDB">
      <w:pPr>
        <w:pStyle w:val="ListParagraph"/>
        <w:spacing w:after="0" w:line="360" w:lineRule="auto"/>
        <w:ind w:left="216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Reconocimientos / Premios: _____________________________</w:t>
      </w:r>
    </w:p>
    <w:p w14:paraId="1B32C95E" w14:textId="77777777" w:rsidR="001A2BDB" w:rsidRPr="00635334" w:rsidRDefault="001A2BDB" w:rsidP="001A2BDB">
      <w:pPr>
        <w:pStyle w:val="ListParagraph"/>
        <w:spacing w:after="0" w:line="360" w:lineRule="auto"/>
        <w:ind w:left="2160"/>
        <w:rPr>
          <w:rStyle w:val="hps"/>
          <w:rFonts w:ascii="Bell MT" w:hAnsi="Bell MT"/>
          <w:sz w:val="24"/>
          <w:szCs w:val="24"/>
          <w:lang w:val="es-ES_tradnl"/>
        </w:rPr>
      </w:pPr>
    </w:p>
    <w:p w14:paraId="0663D66C" w14:textId="77777777" w:rsidR="00635334" w:rsidRDefault="00635334" w:rsidP="009A0F9C">
      <w:pPr>
        <w:pStyle w:val="ListParagraph"/>
        <w:numPr>
          <w:ilvl w:val="0"/>
          <w:numId w:val="2"/>
        </w:num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 w:rsidRPr="00635334">
        <w:rPr>
          <w:rStyle w:val="hps"/>
          <w:rFonts w:ascii="Bell MT" w:hAnsi="Bell MT"/>
          <w:sz w:val="24"/>
          <w:szCs w:val="24"/>
          <w:lang w:val="es-ES_tradnl"/>
        </w:rPr>
        <w:t xml:space="preserve"> </w:t>
      </w:r>
      <w:r w:rsidR="001A2BDB">
        <w:rPr>
          <w:rStyle w:val="hps"/>
          <w:rFonts w:ascii="Bell MT" w:hAnsi="Bell MT"/>
          <w:sz w:val="24"/>
          <w:szCs w:val="24"/>
          <w:lang w:val="es-ES_tradnl"/>
        </w:rPr>
        <w:t>¿</w:t>
      </w:r>
      <w:r w:rsidRPr="001A2BDB">
        <w:rPr>
          <w:rStyle w:val="hps"/>
          <w:rFonts w:ascii="Bell MT" w:hAnsi="Bell MT"/>
          <w:sz w:val="24"/>
          <w:szCs w:val="24"/>
          <w:lang w:val="es-ES_tradnl"/>
        </w:rPr>
        <w:t>Por qué medio se enteró del Festival Internacional de Documentales en Español “Puntos de Vista”</w:t>
      </w:r>
      <w:r w:rsidR="001A2BDB">
        <w:rPr>
          <w:rStyle w:val="hps"/>
          <w:rFonts w:ascii="Bell MT" w:hAnsi="Bell MT"/>
          <w:sz w:val="24"/>
          <w:szCs w:val="24"/>
          <w:lang w:val="es-ES_tradnl"/>
        </w:rPr>
        <w:t>?</w:t>
      </w:r>
    </w:p>
    <w:p w14:paraId="3F259459" w14:textId="77777777" w:rsidR="001A2BDB" w:rsidRDefault="001A2BDB" w:rsidP="001A2BDB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Seleccione Uno:     ____ Vía email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Website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Referencias de Participantes</w:t>
      </w:r>
    </w:p>
    <w:p w14:paraId="1FB8ED21" w14:textId="77777777" w:rsidR="001A2BDB" w:rsidRDefault="001A2BDB" w:rsidP="001A2BDB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ab/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 xml:space="preserve">       ____ Referencias de la Institución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Redes Sociales</w:t>
      </w:r>
    </w:p>
    <w:p w14:paraId="146DD9D1" w14:textId="77777777" w:rsidR="003E70D3" w:rsidRDefault="001A2BDB" w:rsidP="001A2BDB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ab/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 xml:space="preserve">       ____ Otro Medio ¿Cuál? ________________________________________ </w:t>
      </w:r>
    </w:p>
    <w:p w14:paraId="5549DDB3" w14:textId="77777777" w:rsidR="001A2BDB" w:rsidRDefault="001A2BDB" w:rsidP="001A2BDB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</w:p>
    <w:p w14:paraId="0DCAED67" w14:textId="77777777" w:rsidR="001A2BDB" w:rsidRDefault="001A2BDB" w:rsidP="001A2BDB">
      <w:pPr>
        <w:pStyle w:val="ListParagraph"/>
        <w:numPr>
          <w:ilvl w:val="0"/>
          <w:numId w:val="2"/>
        </w:num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¿Le gustaría recibir información de próximas versiones del Festival Internacional de Documentales en Español “Puntos de Vista”, así como de los programas, cursos y certificados que ofrece el Centro de Estudios de Marketing y Comunicación Hispano de la Universidad del Estado de la Florida?</w:t>
      </w:r>
    </w:p>
    <w:p w14:paraId="3D0245EF" w14:textId="77777777" w:rsidR="001A2BDB" w:rsidRDefault="001A2BDB" w:rsidP="001A2BDB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</w:p>
    <w:p w14:paraId="788A864E" w14:textId="45B2E684" w:rsidR="009A0F9C" w:rsidRPr="009A0F9C" w:rsidRDefault="001A2BDB" w:rsidP="0010246D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Si: _____________   No: ______________</w:t>
      </w:r>
      <w:bookmarkStart w:id="0" w:name="_GoBack"/>
      <w:bookmarkEnd w:id="0"/>
    </w:p>
    <w:sectPr w:rsidR="009A0F9C" w:rsidRPr="009A0F9C" w:rsidSect="000B1F8B">
      <w:headerReference w:type="default" r:id="rId10"/>
      <w:pgSz w:w="12240" w:h="15840"/>
      <w:pgMar w:top="108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D5659" w14:textId="77777777" w:rsidR="00635334" w:rsidRDefault="00635334" w:rsidP="00E27019">
      <w:pPr>
        <w:spacing w:after="0" w:line="240" w:lineRule="auto"/>
      </w:pPr>
      <w:r>
        <w:separator/>
      </w:r>
    </w:p>
  </w:endnote>
  <w:endnote w:type="continuationSeparator" w:id="0">
    <w:p w14:paraId="053BE646" w14:textId="77777777" w:rsidR="00635334" w:rsidRDefault="00635334" w:rsidP="00E2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41E4B" w14:textId="77777777" w:rsidR="00635334" w:rsidRDefault="00635334" w:rsidP="00E27019">
      <w:pPr>
        <w:spacing w:after="0" w:line="240" w:lineRule="auto"/>
      </w:pPr>
      <w:r>
        <w:separator/>
      </w:r>
    </w:p>
  </w:footnote>
  <w:footnote w:type="continuationSeparator" w:id="0">
    <w:p w14:paraId="4AEABE23" w14:textId="77777777" w:rsidR="00635334" w:rsidRDefault="00635334" w:rsidP="00E2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Rounded MT Bold" w:eastAsiaTheme="majorEastAsia" w:hAnsi="Arial Rounded MT Bold" w:cstheme="majorBidi"/>
        <w:sz w:val="32"/>
        <w:szCs w:val="36"/>
        <w:lang w:val="es-MX"/>
      </w:rPr>
      <w:alias w:val="Title"/>
      <w:id w:val="77761602"/>
      <w:placeholder>
        <w:docPart w:val="B3327988137077499E2057B9BA27DF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3F2D010" w14:textId="77777777" w:rsidR="00635334" w:rsidRPr="00E27019" w:rsidRDefault="00635334" w:rsidP="00E27019">
        <w:pPr>
          <w:pStyle w:val="Header"/>
          <w:jc w:val="center"/>
          <w:rPr>
            <w:rFonts w:ascii="Arial Rounded MT Bold" w:hAnsi="Arial Rounded MT Bold"/>
            <w:sz w:val="20"/>
            <w:lang w:val="es-MX"/>
          </w:rPr>
        </w:pPr>
        <w:r>
          <w:rPr>
            <w:rFonts w:ascii="Arial Rounded MT Bold" w:eastAsiaTheme="majorEastAsia" w:hAnsi="Arial Rounded MT Bold" w:cstheme="majorBidi"/>
            <w:sz w:val="32"/>
            <w:szCs w:val="36"/>
            <w:lang w:val="es-MX"/>
          </w:rPr>
          <w:t>International Documentary Festival “Puntos de Vista” 2014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F2D"/>
    <w:multiLevelType w:val="hybridMultilevel"/>
    <w:tmpl w:val="4DD4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341"/>
    <w:multiLevelType w:val="hybridMultilevel"/>
    <w:tmpl w:val="6BCC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9C"/>
    <w:rsid w:val="000B1F8B"/>
    <w:rsid w:val="0010246D"/>
    <w:rsid w:val="00142C33"/>
    <w:rsid w:val="001438F4"/>
    <w:rsid w:val="001A2BDB"/>
    <w:rsid w:val="001F448F"/>
    <w:rsid w:val="00256FED"/>
    <w:rsid w:val="00293F12"/>
    <w:rsid w:val="002E6FEE"/>
    <w:rsid w:val="002F7F8E"/>
    <w:rsid w:val="00387F93"/>
    <w:rsid w:val="003B437D"/>
    <w:rsid w:val="003E70D3"/>
    <w:rsid w:val="00425832"/>
    <w:rsid w:val="00480470"/>
    <w:rsid w:val="004962C1"/>
    <w:rsid w:val="004C778A"/>
    <w:rsid w:val="00517DEF"/>
    <w:rsid w:val="0055697E"/>
    <w:rsid w:val="00570F9A"/>
    <w:rsid w:val="005734A6"/>
    <w:rsid w:val="00611E6F"/>
    <w:rsid w:val="00635334"/>
    <w:rsid w:val="00667546"/>
    <w:rsid w:val="006A1DD7"/>
    <w:rsid w:val="006B010D"/>
    <w:rsid w:val="006C3F38"/>
    <w:rsid w:val="00701EAE"/>
    <w:rsid w:val="0074315C"/>
    <w:rsid w:val="007D79E5"/>
    <w:rsid w:val="007F066E"/>
    <w:rsid w:val="0080568D"/>
    <w:rsid w:val="00812866"/>
    <w:rsid w:val="00881C78"/>
    <w:rsid w:val="008C16F3"/>
    <w:rsid w:val="008C5E6B"/>
    <w:rsid w:val="008F435F"/>
    <w:rsid w:val="009178D8"/>
    <w:rsid w:val="0093690B"/>
    <w:rsid w:val="009A0F9C"/>
    <w:rsid w:val="009F0503"/>
    <w:rsid w:val="00A21343"/>
    <w:rsid w:val="00AC6525"/>
    <w:rsid w:val="00B83A4E"/>
    <w:rsid w:val="00C268F4"/>
    <w:rsid w:val="00C421EE"/>
    <w:rsid w:val="00C61E55"/>
    <w:rsid w:val="00CA7145"/>
    <w:rsid w:val="00CF105A"/>
    <w:rsid w:val="00CF648E"/>
    <w:rsid w:val="00D2151E"/>
    <w:rsid w:val="00D336EE"/>
    <w:rsid w:val="00D6676E"/>
    <w:rsid w:val="00DB27B4"/>
    <w:rsid w:val="00E16A03"/>
    <w:rsid w:val="00E170A9"/>
    <w:rsid w:val="00E27019"/>
    <w:rsid w:val="00E3778C"/>
    <w:rsid w:val="00E76D32"/>
    <w:rsid w:val="00E84436"/>
    <w:rsid w:val="00E923C1"/>
    <w:rsid w:val="00E95455"/>
    <w:rsid w:val="00EC3558"/>
    <w:rsid w:val="00EC718C"/>
    <w:rsid w:val="00ED3E39"/>
    <w:rsid w:val="00EF6D67"/>
    <w:rsid w:val="00F056E0"/>
    <w:rsid w:val="00F413D1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08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C778A"/>
  </w:style>
  <w:style w:type="paragraph" w:styleId="Header">
    <w:name w:val="header"/>
    <w:basedOn w:val="Normal"/>
    <w:link w:val="HeaderChar"/>
    <w:uiPriority w:val="99"/>
    <w:unhideWhenUsed/>
    <w:rsid w:val="00E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19"/>
  </w:style>
  <w:style w:type="paragraph" w:styleId="Footer">
    <w:name w:val="footer"/>
    <w:basedOn w:val="Normal"/>
    <w:link w:val="FooterChar"/>
    <w:uiPriority w:val="99"/>
    <w:unhideWhenUsed/>
    <w:rsid w:val="00E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19"/>
  </w:style>
  <w:style w:type="character" w:styleId="Hyperlink">
    <w:name w:val="Hyperlink"/>
    <w:basedOn w:val="DefaultParagraphFont"/>
    <w:uiPriority w:val="99"/>
    <w:unhideWhenUsed/>
    <w:rsid w:val="004962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C778A"/>
  </w:style>
  <w:style w:type="paragraph" w:styleId="Header">
    <w:name w:val="header"/>
    <w:basedOn w:val="Normal"/>
    <w:link w:val="HeaderChar"/>
    <w:uiPriority w:val="99"/>
    <w:unhideWhenUsed/>
    <w:rsid w:val="00E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19"/>
  </w:style>
  <w:style w:type="paragraph" w:styleId="Footer">
    <w:name w:val="footer"/>
    <w:basedOn w:val="Normal"/>
    <w:link w:val="FooterChar"/>
    <w:uiPriority w:val="99"/>
    <w:unhideWhenUsed/>
    <w:rsid w:val="00E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19"/>
  </w:style>
  <w:style w:type="character" w:styleId="Hyperlink">
    <w:name w:val="Hyperlink"/>
    <w:basedOn w:val="DefaultParagraphFont"/>
    <w:uiPriority w:val="99"/>
    <w:unhideWhenUsed/>
    <w:rsid w:val="004962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hapa:Library:Application%20Support:Microsoft:Office:User%20Templates:My%20Templates:Puntos%20de%20Vista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27988137077499E2057B9BA27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9901-2A00-E34C-9B7D-9F3039D0EC43}"/>
      </w:docPartPr>
      <w:docPartBody>
        <w:p w:rsidR="00796BA1" w:rsidRDefault="00796BA1">
          <w:pPr>
            <w:pStyle w:val="B3327988137077499E2057B9BA27DF8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A1"/>
    <w:rsid w:val="007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27988137077499E2057B9BA27DF8D">
    <w:name w:val="B3327988137077499E2057B9BA27DF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27988137077499E2057B9BA27DF8D">
    <w:name w:val="B3327988137077499E2057B9BA27D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75D0-4A71-DA45-BF50-A063C7E7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Puntos de Vista 2014.dotx</Template>
  <TotalTime>21</TotalTime>
  <Pages>2</Pages>
  <Words>503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Internacional de Documentales en Español 2012</vt:lpstr>
    </vt:vector>
  </TitlesOfParts>
  <Company>Texas State University-San Marcos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Documentary Festival “Puntos de Vista” 2014</dc:title>
  <dc:subject/>
  <dc:creator>DefaultUser</dc:creator>
  <cp:keywords/>
  <dc:description/>
  <cp:lastModifiedBy>DefaultUser</cp:lastModifiedBy>
  <cp:revision>4</cp:revision>
  <cp:lastPrinted>2013-09-11T17:21:00Z</cp:lastPrinted>
  <dcterms:created xsi:type="dcterms:W3CDTF">2013-09-16T14:28:00Z</dcterms:created>
  <dcterms:modified xsi:type="dcterms:W3CDTF">2013-09-16T19:57:00Z</dcterms:modified>
</cp:coreProperties>
</file>